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r w:rsidR="00DF6BBE" w:rsidRPr="00DF6BBE">
        <w:t>on the basis of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A73D00">
        <w:rPr>
          <w:rFonts w:eastAsia="Arial"/>
        </w:rPr>
      </w:r>
      <w:r w:rsidR="00A73D00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practices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25EEC" w14:textId="77777777" w:rsidR="00A73D00" w:rsidRDefault="00A73D00" w:rsidP="000C6F50">
      <w:r>
        <w:separator/>
      </w:r>
    </w:p>
  </w:endnote>
  <w:endnote w:type="continuationSeparator" w:id="0">
    <w:p w14:paraId="29985143" w14:textId="77777777" w:rsidR="00A73D00" w:rsidRDefault="00A73D00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3F07" w14:textId="77777777" w:rsidR="00A73D00" w:rsidRDefault="00A73D00" w:rsidP="000C6F50">
      <w:r>
        <w:separator/>
      </w:r>
    </w:p>
  </w:footnote>
  <w:footnote w:type="continuationSeparator" w:id="0">
    <w:p w14:paraId="6167D44D" w14:textId="77777777" w:rsidR="00A73D00" w:rsidRDefault="00A73D00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P6CoGjONKjirj4klFp4i0z3Ow6crEvJ8thtXALAxdWiu77N528YMEjhJR+keNIeLNpliQWMWYjnCORYaj4ZA==" w:salt="1tXGtbUWP8bv+GGkeZRhq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67C2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1472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3D00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C:\DOCUME~1\ADMINI~1\LOCALS~1\Temp\ELECLE~1.DOT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antanida basargin</cp:lastModifiedBy>
  <cp:revision>2</cp:revision>
  <cp:lastPrinted>2021-08-25T16:55:00Z</cp:lastPrinted>
  <dcterms:created xsi:type="dcterms:W3CDTF">2021-09-18T04:17:00Z</dcterms:created>
  <dcterms:modified xsi:type="dcterms:W3CDTF">2021-09-18T04:17:00Z</dcterms:modified>
</cp:coreProperties>
</file>